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CB107F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C56399">
        <w:tc>
          <w:tcPr>
            <w:tcW w:w="8978" w:type="dxa"/>
          </w:tcPr>
          <w:p w:rsidR="00D35AD6" w:rsidRPr="009E00C1" w:rsidRDefault="00CB107F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CB107F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5C5F6C" w:rsidRPr="00E67905" w:rsidRDefault="00CB107F" w:rsidP="005C5F6C">
      <w:pPr>
        <w:rPr>
          <w:rFonts w:cs="Arial"/>
          <w:b/>
        </w:rPr>
      </w:pPr>
      <w:r>
        <w:rPr>
          <w:rFonts w:cs="Arial"/>
          <w:b/>
        </w:rPr>
        <w:t>PARA:</w:t>
      </w:r>
      <w:r>
        <w:rPr>
          <w:rFonts w:cs="Arial"/>
          <w:b/>
        </w:rPr>
        <w:tab/>
      </w:r>
      <w:r w:rsidRPr="00E67905">
        <w:rPr>
          <w:rFonts w:cs="Arial"/>
          <w:b/>
        </w:rPr>
        <w:t>Dra. ADRIANA DEL PILAR GUERRA MARTINEZ</w:t>
      </w:r>
    </w:p>
    <w:p w:rsidR="005C5F6C" w:rsidRPr="00E67905" w:rsidRDefault="00CB107F" w:rsidP="005C5F6C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Responsable </w:t>
      </w:r>
      <w:r w:rsidRPr="00E67905">
        <w:rPr>
          <w:rFonts w:cs="Arial"/>
        </w:rPr>
        <w:t>Proceso Tecnología</w:t>
      </w:r>
      <w:r>
        <w:rPr>
          <w:rFonts w:cs="Arial"/>
        </w:rPr>
        <w:t>s</w:t>
      </w:r>
      <w:r w:rsidRPr="00E67905"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Pr="00E67905">
          <w:rPr>
            <w:rFonts w:cs="Arial"/>
          </w:rPr>
          <w:t>la Información</w:t>
        </w:r>
      </w:smartTag>
      <w:r w:rsidRPr="00E67905">
        <w:rPr>
          <w:rFonts w:cs="Arial"/>
        </w:rPr>
        <w:t xml:space="preserve"> y las </w:t>
      </w:r>
    </w:p>
    <w:p w:rsidR="005C5F6C" w:rsidRDefault="00CB107F" w:rsidP="005C5F6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E67905">
        <w:rPr>
          <w:rFonts w:cs="Arial"/>
        </w:rPr>
        <w:t>Comunicaciones</w:t>
      </w:r>
    </w:p>
    <w:p w:rsidR="005C5F6C" w:rsidRDefault="00CB107F" w:rsidP="005C5F6C">
      <w:pPr>
        <w:rPr>
          <w:rFonts w:cs="Arial"/>
        </w:rPr>
      </w:pPr>
    </w:p>
    <w:p w:rsidR="005C5F6C" w:rsidRPr="00FB0DBD" w:rsidRDefault="00CB107F" w:rsidP="005C5F6C">
      <w:pPr>
        <w:rPr>
          <w:rFonts w:cs="Arial"/>
          <w:b/>
        </w:rPr>
      </w:pPr>
      <w:r>
        <w:rPr>
          <w:rFonts w:cs="Arial"/>
          <w:b/>
        </w:rPr>
        <w:t>DE: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B0DBD">
        <w:rPr>
          <w:rFonts w:cs="Arial"/>
          <w:b/>
        </w:rPr>
        <w:t>JEFE OFICINA DE CONTROL INTERNO</w:t>
      </w:r>
    </w:p>
    <w:p w:rsidR="005C5F6C" w:rsidRDefault="00CB107F" w:rsidP="005C5F6C">
      <w:pPr>
        <w:jc w:val="both"/>
        <w:rPr>
          <w:rFonts w:cs="Arial"/>
        </w:rPr>
      </w:pPr>
    </w:p>
    <w:p w:rsidR="005C5F6C" w:rsidRDefault="00CB107F" w:rsidP="005C5F6C">
      <w:pPr>
        <w:jc w:val="both"/>
        <w:rPr>
          <w:rFonts w:cs="Arial"/>
        </w:rPr>
      </w:pPr>
    </w:p>
    <w:p w:rsidR="005C5F6C" w:rsidRDefault="00CB107F" w:rsidP="005C5F6C">
      <w:pPr>
        <w:ind w:left="1410" w:hanging="1410"/>
        <w:jc w:val="both"/>
        <w:rPr>
          <w:rFonts w:cs="Arial"/>
          <w:b/>
        </w:rPr>
      </w:pPr>
      <w:r w:rsidRPr="00FB0DBD">
        <w:rPr>
          <w:rFonts w:cs="Arial"/>
          <w:b/>
        </w:rPr>
        <w:t xml:space="preserve">ASUNTO: </w:t>
      </w:r>
      <w:r>
        <w:rPr>
          <w:rFonts w:cs="Arial"/>
          <w:b/>
        </w:rPr>
        <w:tab/>
      </w:r>
      <w:r w:rsidRPr="00FB0DBD">
        <w:rPr>
          <w:rFonts w:cs="Arial"/>
        </w:rPr>
        <w:t xml:space="preserve">Solicitud </w:t>
      </w:r>
      <w:r>
        <w:rPr>
          <w:rFonts w:cs="Arial"/>
        </w:rPr>
        <w:t xml:space="preserve">Seguimiento Plan de Mejoramiento con </w:t>
      </w:r>
      <w:r w:rsidRPr="00FB0DBD">
        <w:rPr>
          <w:rFonts w:cs="Arial"/>
        </w:rPr>
        <w:t xml:space="preserve">corte 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B0DBD">
        <w:rPr>
          <w:rFonts w:cs="Arial"/>
        </w:rPr>
        <w:t>junio de 2015</w:t>
      </w:r>
      <w:r>
        <w:rPr>
          <w:rFonts w:cs="Arial"/>
          <w:b/>
        </w:rPr>
        <w:t xml:space="preserve"> </w:t>
      </w:r>
    </w:p>
    <w:p w:rsidR="005C5F6C" w:rsidRDefault="00CB107F" w:rsidP="005C5F6C">
      <w:pPr>
        <w:jc w:val="both"/>
        <w:rPr>
          <w:rFonts w:cs="Arial"/>
          <w:b/>
        </w:rPr>
      </w:pPr>
    </w:p>
    <w:p w:rsidR="005C5F6C" w:rsidRDefault="00CB107F" w:rsidP="005C5F6C">
      <w:pPr>
        <w:jc w:val="both"/>
        <w:rPr>
          <w:rFonts w:cs="Arial"/>
          <w:b/>
        </w:rPr>
      </w:pPr>
    </w:p>
    <w:p w:rsidR="005C5F6C" w:rsidRDefault="00CB107F" w:rsidP="005C5F6C">
      <w:pPr>
        <w:jc w:val="both"/>
        <w:rPr>
          <w:rFonts w:cs="Arial"/>
          <w:b/>
        </w:rPr>
      </w:pPr>
    </w:p>
    <w:p w:rsidR="005C5F6C" w:rsidRDefault="00CB107F" w:rsidP="005C5F6C">
      <w:pPr>
        <w:jc w:val="both"/>
        <w:rPr>
          <w:rFonts w:cs="Arial"/>
        </w:rPr>
      </w:pPr>
      <w:r w:rsidRPr="00FB0DBD">
        <w:rPr>
          <w:rFonts w:cs="Arial"/>
        </w:rPr>
        <w:t xml:space="preserve">De manera atenta me permito </w:t>
      </w:r>
      <w:r>
        <w:rPr>
          <w:rFonts w:cs="Arial"/>
        </w:rPr>
        <w:t>reiterar la solicitud de</w:t>
      </w:r>
      <w:r w:rsidRPr="00FB0DBD">
        <w:rPr>
          <w:rFonts w:cs="Arial"/>
        </w:rPr>
        <w:t xml:space="preserve"> remisión del Plan de Mejoramiento con corte a junio de 2015, el cual tenía como fecha máxima para su envío el 24 de junio según el memora</w:t>
      </w:r>
      <w:r w:rsidRPr="00FB0DBD">
        <w:rPr>
          <w:rFonts w:cs="Arial"/>
        </w:rPr>
        <w:t xml:space="preserve">ndo No. 3-2015-11772. </w:t>
      </w:r>
      <w:r>
        <w:rPr>
          <w:rFonts w:cs="Arial"/>
        </w:rPr>
        <w:t>Agradezco el envío urgente de la información, por cuanto constituye insumo para las siguientes actividades:</w:t>
      </w:r>
    </w:p>
    <w:p w:rsidR="005C5F6C" w:rsidRDefault="00CB107F" w:rsidP="005C5F6C">
      <w:pPr>
        <w:jc w:val="both"/>
        <w:rPr>
          <w:rFonts w:cs="Arial"/>
        </w:rPr>
      </w:pPr>
    </w:p>
    <w:p w:rsidR="005C5F6C" w:rsidRDefault="00CB107F" w:rsidP="005C5F6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Consolidado del Plan de Mejoramiento Institucional que debe publicarse en la página web de la Entidad, observando lo </w:t>
      </w:r>
      <w:r>
        <w:rPr>
          <w:rFonts w:cs="Arial"/>
        </w:rPr>
        <w:t>reglamentado mediante la Ley 1712 de 2014.</w:t>
      </w:r>
    </w:p>
    <w:p w:rsidR="005C5F6C" w:rsidRDefault="00CB107F" w:rsidP="005C5F6C">
      <w:pPr>
        <w:ind w:left="1440"/>
        <w:jc w:val="both"/>
        <w:rPr>
          <w:rFonts w:cs="Arial"/>
        </w:rPr>
      </w:pPr>
    </w:p>
    <w:p w:rsidR="005C5F6C" w:rsidRDefault="00CB107F" w:rsidP="005C5F6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Comité de Coordinación de Control Interno.</w:t>
      </w:r>
    </w:p>
    <w:p w:rsidR="005C5F6C" w:rsidRDefault="00CB107F" w:rsidP="005C5F6C">
      <w:pPr>
        <w:ind w:left="720"/>
        <w:jc w:val="both"/>
        <w:rPr>
          <w:rFonts w:cs="Arial"/>
        </w:rPr>
      </w:pPr>
    </w:p>
    <w:p w:rsidR="005C5F6C" w:rsidRDefault="00CB107F" w:rsidP="005C5F6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Cuenta semestral Auditoria Fiscal.</w:t>
      </w:r>
    </w:p>
    <w:p w:rsidR="005C5F6C" w:rsidRDefault="00CB107F" w:rsidP="005C5F6C">
      <w:pPr>
        <w:jc w:val="both"/>
        <w:rPr>
          <w:rFonts w:cs="Arial"/>
        </w:rPr>
      </w:pPr>
    </w:p>
    <w:p w:rsidR="005C5F6C" w:rsidRDefault="00CB107F" w:rsidP="005C5F6C">
      <w:pPr>
        <w:ind w:left="4248"/>
        <w:jc w:val="both"/>
        <w:rPr>
          <w:rFonts w:cs="Arial"/>
        </w:rPr>
      </w:pPr>
    </w:p>
    <w:p w:rsidR="00A66099" w:rsidRDefault="00CB107F" w:rsidP="0080302C"/>
    <w:p w:rsidR="0080302C" w:rsidRDefault="00CB107F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CB107F" w:rsidP="006836EB">
      <w:pPr>
        <w:outlineLvl w:val="0"/>
        <w:rPr>
          <w:rFonts w:cs="Arial"/>
          <w:szCs w:val="24"/>
        </w:rPr>
      </w:pPr>
    </w:p>
    <w:p w:rsidR="00EC36C7" w:rsidRDefault="00CB107F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C56399" w:rsidTr="00EC36C7">
        <w:trPr>
          <w:trHeight w:val="988"/>
        </w:trPr>
        <w:tc>
          <w:tcPr>
            <w:tcW w:w="4673" w:type="dxa"/>
          </w:tcPr>
          <w:p w:rsidR="007A6B81" w:rsidRDefault="00CB107F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CB107F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20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0" o:title=""/>
                </v:shape>
              </w:pict>
            </w:r>
            <w:bookmarkEnd w:id="20"/>
          </w:p>
        </w:tc>
      </w:tr>
      <w:tr w:rsidR="00C56399" w:rsidTr="00EC36C7">
        <w:trPr>
          <w:trHeight w:val="286"/>
        </w:trPr>
        <w:tc>
          <w:tcPr>
            <w:tcW w:w="4673" w:type="dxa"/>
          </w:tcPr>
          <w:p w:rsidR="007A6B81" w:rsidRDefault="00CB107F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CB107F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21" w:name="gdocs_nombre"/>
            <w:r w:rsidRPr="00F87D2B">
              <w:rPr>
                <w:b/>
              </w:rPr>
              <w:t xml:space="preserve">CARMEN ROSA MENDOZA SUAREZ </w:t>
            </w:r>
            <w:bookmarkEnd w:id="21"/>
          </w:p>
        </w:tc>
      </w:tr>
    </w:tbl>
    <w:p w:rsidR="00EC36C7" w:rsidRDefault="00CB107F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5C5F6C" w:rsidRPr="00F016BF" w:rsidRDefault="00CB107F" w:rsidP="005C5F6C">
      <w:pPr>
        <w:ind w:left="4248"/>
        <w:jc w:val="both"/>
        <w:rPr>
          <w:rFonts w:cs="Arial"/>
          <w:sz w:val="22"/>
        </w:rPr>
      </w:pPr>
    </w:p>
    <w:p w:rsidR="005C5F6C" w:rsidRPr="00F016BF" w:rsidRDefault="00CB107F" w:rsidP="005C5F6C">
      <w:pPr>
        <w:rPr>
          <w:rFonts w:cs="Arial"/>
          <w:sz w:val="18"/>
        </w:rPr>
      </w:pPr>
      <w:r w:rsidRPr="00F016BF">
        <w:rPr>
          <w:rFonts w:cs="Arial"/>
          <w:sz w:val="18"/>
        </w:rPr>
        <w:t>Proyectó y elaboró: Ángela Paola Tibocha Galvis</w:t>
      </w:r>
    </w:p>
    <w:p w:rsidR="00815CDD" w:rsidRPr="00301D93" w:rsidRDefault="00CB107F" w:rsidP="005C5F6C">
      <w:pPr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7F" w:rsidRDefault="00CB107F">
      <w:r>
        <w:separator/>
      </w:r>
    </w:p>
  </w:endnote>
  <w:endnote w:type="continuationSeparator" w:id="0">
    <w:p w:rsidR="00CB107F" w:rsidRDefault="00C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B107F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CB107F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CB107F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CB107F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CB107F" w:rsidP="00BD6F23">
    <w:pPr>
      <w:pStyle w:val="Piedepgina"/>
      <w:jc w:val="left"/>
    </w:pPr>
  </w:p>
  <w:p w:rsidR="007732BF" w:rsidRDefault="00CB1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7F" w:rsidRDefault="00CB107F">
      <w:r>
        <w:separator/>
      </w:r>
    </w:p>
  </w:footnote>
  <w:footnote w:type="continuationSeparator" w:id="0">
    <w:p w:rsidR="00CB107F" w:rsidRDefault="00CB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B107F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CB107F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CB107F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3-2015-14501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2015-07-15 12:01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671235</w:t>
                          </w:r>
                          <w:bookmarkEnd w:id="4"/>
                        </w:p>
                        <w:p w:rsidR="007732BF" w:rsidRPr="00C71928" w:rsidRDefault="00CB107F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CB107F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CB107F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13000-13292</w:t>
                          </w:r>
                          <w:bookmarkEnd w:id="9"/>
                        </w:p>
                        <w:p w:rsidR="007732BF" w:rsidRPr="00FC7DD4" w:rsidRDefault="00CB107F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3pt;margin-top:-4.85pt;width:267.05pt;height:6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" filled="f" strokecolor="white">
              <v:textbox>
                <w:txbxContent>
                  <w:p w:rsidR="007732BF" w:rsidRPr="00FC7DD4" w:rsidRDefault="00CB107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1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1" w:name="gdocs_hasAnexos"/>
                    <w:bookmarkEnd w:id="11"/>
                  </w:p>
                  <w:p w:rsidR="007732BF" w:rsidRDefault="00CB107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3-2015-14501</w:t>
                    </w:r>
                    <w:bookmarkEnd w:id="1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1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>2015-07-15 12:01</w:t>
                    </w:r>
                    <w:bookmarkEnd w:id="1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14" w:name="gdocs_numPro"/>
                    <w:r>
                      <w:rPr>
                        <w:rFonts w:ascii="Arial Narrow" w:hAnsi="Arial Narrow"/>
                        <w:sz w:val="18"/>
                      </w:rPr>
                      <w:t>671235</w:t>
                    </w:r>
                    <w:bookmarkEnd w:id="14"/>
                  </w:p>
                  <w:p w:rsidR="007732BF" w:rsidRPr="00C71928" w:rsidRDefault="00CB107F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1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15"/>
                  </w:p>
                  <w:p w:rsidR="007732BF" w:rsidRDefault="00CB107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1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OFICINA DE CONTROL INTERNO</w:t>
                    </w:r>
                    <w:bookmarkEnd w:id="16"/>
                  </w:p>
                  <w:p w:rsidR="007732BF" w:rsidRDefault="00CB107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7" w:name="gdocs_claDoc"/>
                    <w:r>
                      <w:rPr>
                        <w:rFonts w:ascii="Arial Narrow" w:hAnsi="Arial Narrow"/>
                        <w:sz w:val="18"/>
                      </w:rPr>
                      <w:t>3- Internos</w:t>
                    </w:r>
                    <w:bookmarkEnd w:id="1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8" w:name="gdocs_tipDoc"/>
                    <w:r>
                      <w:rPr>
                        <w:rFonts w:ascii="Arial Narrow" w:hAnsi="Arial Narrow"/>
                        <w:sz w:val="18"/>
                      </w:rPr>
                      <w:t>Memorando</w:t>
                    </w:r>
                    <w:bookmarkEnd w:id="1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9" w:name="numdoc"/>
                    <w:r>
                      <w:rPr>
                        <w:rFonts w:ascii="Arial Narrow" w:hAnsi="Arial Narrow"/>
                        <w:sz w:val="18"/>
                      </w:rPr>
                      <w:t>13000-13292</w:t>
                    </w:r>
                    <w:bookmarkEnd w:id="19"/>
                  </w:p>
                  <w:p w:rsidR="007732BF" w:rsidRPr="00FC7DD4" w:rsidRDefault="00CB107F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w14:anchorId="6061C9E2" id="AutoShape 4" o:spid="_x0000_s1026" style="position:absolute;margin-left:-2.35pt;margin-top:-6.75pt;width:267.05pt;height:6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11CC6"/>
    <w:multiLevelType w:val="hybridMultilevel"/>
    <w:tmpl w:val="0748B1A2"/>
    <w:lvl w:ilvl="0" w:tplc="5BA8C5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B69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24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02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B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86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21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AE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48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99"/>
    <w:rsid w:val="00AE556C"/>
    <w:rsid w:val="00C56399"/>
    <w:rsid w:val="00C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2528FEED-3073-4502-BBA2-3F81210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E8B9-0754-4EF4-AA8E-A892E671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2015-07-15T17:02:00Z</dcterms:created>
  <dcterms:modified xsi:type="dcterms:W3CDTF">2015-07-15T17:02:00Z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